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3C" w:rsidRDefault="00D3713C" w:rsidP="00FB5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13C">
        <w:rPr>
          <w:rFonts w:ascii="Times New Roman" w:hAnsi="Times New Roman" w:cs="Times New Roman"/>
          <w:b/>
          <w:sz w:val="24"/>
          <w:szCs w:val="24"/>
          <w:u w:val="single"/>
        </w:rPr>
        <w:t>Nástup na trůn</w:t>
      </w:r>
    </w:p>
    <w:p w:rsidR="00D3713C" w:rsidRPr="00D3713C" w:rsidRDefault="00D3713C" w:rsidP="00FB5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21D" w:rsidRDefault="00FB521D" w:rsidP="00FB521D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panovnický rod nastupuje na český trůn po vymření Přemyslovců.</w:t>
      </w:r>
    </w:p>
    <w:p w:rsidR="00FB521D" w:rsidRPr="00FB521D" w:rsidRDefault="00FB521D" w:rsidP="00FB521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Lucemburkové</w:t>
      </w:r>
    </w:p>
    <w:p w:rsidR="00FB521D" w:rsidRDefault="00FB521D" w:rsidP="00FB521D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Kteří Lucemburkové byli českými králi? </w:t>
      </w:r>
    </w:p>
    <w:p w:rsidR="00FB521D" w:rsidRDefault="00FB521D" w:rsidP="00FB521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Lucemburský, Karel IV., Václav IV., Zikmund Lucemburský</w:t>
      </w:r>
    </w:p>
    <w:p w:rsidR="00FB521D" w:rsidRDefault="00FB521D" w:rsidP="00FB521D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 byla situace po vymření Přemyslovců? Kdo a jak mohl nastoupit na český trůn?</w:t>
      </w:r>
    </w:p>
    <w:p w:rsidR="00FB521D" w:rsidRDefault="00301906" w:rsidP="00FB521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B521D">
        <w:rPr>
          <w:rFonts w:ascii="Times New Roman" w:hAnsi="Times New Roman" w:cs="Times New Roman"/>
          <w:sz w:val="24"/>
          <w:szCs w:val="24"/>
        </w:rPr>
        <w:t>xistovalo zde bezvládí, byla možnost se do Čech přiženit</w:t>
      </w:r>
    </w:p>
    <w:p w:rsidR="00FB521D" w:rsidRDefault="00820CCF" w:rsidP="00820CCF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B521D">
        <w:rPr>
          <w:rFonts w:ascii="Times New Roman" w:hAnsi="Times New Roman" w:cs="Times New Roman"/>
          <w:sz w:val="24"/>
          <w:szCs w:val="24"/>
        </w:rPr>
        <w:t>yly zde 3 nevěsty:</w:t>
      </w:r>
    </w:p>
    <w:p w:rsidR="00FB521D" w:rsidRDefault="00FB521D" w:rsidP="00820CCF">
      <w:pPr>
        <w:pStyle w:val="Odstavecseseznamem"/>
        <w:numPr>
          <w:ilvl w:val="3"/>
          <w:numId w:val="1"/>
        </w:num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Eliška </w:t>
      </w:r>
      <w:proofErr w:type="spellStart"/>
      <w:r>
        <w:rPr>
          <w:rFonts w:ascii="Times New Roman" w:hAnsi="Times New Roman" w:cs="Times New Roman"/>
          <w:sz w:val="24"/>
          <w:szCs w:val="24"/>
        </w:rPr>
        <w:t>Rejčka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Rudolf Habsburský – brzy umírá</w:t>
      </w:r>
    </w:p>
    <w:p w:rsidR="00FB521D" w:rsidRDefault="00FB521D" w:rsidP="00820CCF">
      <w:pPr>
        <w:pStyle w:val="Odstavecseseznamem"/>
        <w:numPr>
          <w:ilvl w:val="3"/>
          <w:numId w:val="1"/>
        </w:num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Přemyslovna + Jindřich Korutanský – šlechta s ním není spokojena</w:t>
      </w:r>
    </w:p>
    <w:p w:rsidR="00FB521D" w:rsidRDefault="00FB521D" w:rsidP="00820CCF">
      <w:pPr>
        <w:pStyle w:val="Odstavecseseznamem"/>
        <w:numPr>
          <w:ilvl w:val="3"/>
          <w:numId w:val="1"/>
        </w:num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Eliška Přemyslovna + Jan Lucemburský – </w:t>
      </w:r>
      <w:r w:rsidR="00946730">
        <w:rPr>
          <w:rFonts w:ascii="Times New Roman" w:hAnsi="Times New Roman" w:cs="Times New Roman"/>
          <w:sz w:val="24"/>
          <w:szCs w:val="24"/>
        </w:rPr>
        <w:t>za cílem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 odstranění </w:t>
      </w:r>
      <w:proofErr w:type="spellStart"/>
      <w:r>
        <w:rPr>
          <w:rFonts w:ascii="Times New Roman" w:hAnsi="Times New Roman" w:cs="Times New Roman"/>
          <w:sz w:val="24"/>
          <w:szCs w:val="24"/>
        </w:rPr>
        <w:t>Korutana</w:t>
      </w:r>
      <w:proofErr w:type="spellEnd"/>
    </w:p>
    <w:p w:rsidR="00FB521D" w:rsidRDefault="00FB521D" w:rsidP="00FB521D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a kdy se na český trůn dostal Jan Lucemburský?</w:t>
      </w:r>
    </w:p>
    <w:p w:rsidR="00FB521D" w:rsidRDefault="00301906" w:rsidP="00FB521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B521D">
        <w:rPr>
          <w:rFonts w:ascii="Times New Roman" w:hAnsi="Times New Roman" w:cs="Times New Roman"/>
          <w:sz w:val="24"/>
          <w:szCs w:val="24"/>
        </w:rPr>
        <w:t>ňatkem s Eliškou Přemyslovnou v r. 1310</w:t>
      </w:r>
    </w:p>
    <w:p w:rsidR="00FB521D" w:rsidRDefault="00FB521D" w:rsidP="00FB521D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to byli Lucemburkové? Byli v Evropě nějak významní?</w:t>
      </w:r>
    </w:p>
    <w:p w:rsidR="00301906" w:rsidRDefault="00301906" w:rsidP="00301906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evropský hraběcí rod vlastnící území dnešního Lucemburska, příbuzní s francouzskými králi, otec Jana byl později římským císařem (Jindřich VII.)</w:t>
      </w:r>
    </w:p>
    <w:p w:rsidR="00301906" w:rsidRDefault="00301906" w:rsidP="00301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06" w:rsidRDefault="00301906" w:rsidP="00301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06" w:rsidRPr="00D3713C" w:rsidRDefault="00D3713C" w:rsidP="00301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13C">
        <w:rPr>
          <w:rFonts w:ascii="Times New Roman" w:hAnsi="Times New Roman" w:cs="Times New Roman"/>
          <w:b/>
          <w:sz w:val="24"/>
          <w:szCs w:val="24"/>
          <w:u w:val="single"/>
        </w:rPr>
        <w:t>Jan Lucemburský</w:t>
      </w:r>
    </w:p>
    <w:p w:rsidR="00D3713C" w:rsidRPr="00301906" w:rsidRDefault="00D3713C" w:rsidP="00301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21D" w:rsidRDefault="00301906" w:rsidP="00FB521D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měl Jan vztahy s českou šlechtou a se svou manželkou? Jaký vliv to mělo na jeho panování v Českém království?</w:t>
      </w:r>
    </w:p>
    <w:p w:rsidR="00301906" w:rsidRDefault="00301906" w:rsidP="00301906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šlechtou měl spory, nevydařené manželství, nevěnoval se vládě, raději prchal do zahraničí</w:t>
      </w:r>
    </w:p>
    <w:p w:rsidR="00301906" w:rsidRDefault="00301906" w:rsidP="00FB521D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Čemu se král tedy nejčastěji věnoval?</w:t>
      </w:r>
    </w:p>
    <w:p w:rsidR="00301906" w:rsidRDefault="00301906" w:rsidP="00301906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válečným tažením, politice a turnajům</w:t>
      </w:r>
    </w:p>
    <w:p w:rsidR="00301906" w:rsidRDefault="00301906" w:rsidP="00FB521D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byl Jan Lucemburský přezdíván? Proč asi?</w:t>
      </w:r>
    </w:p>
    <w:p w:rsidR="00301906" w:rsidRDefault="00301906" w:rsidP="00301906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„král cizinec“ </w:t>
      </w:r>
      <w:r w:rsidR="005752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2D6">
        <w:rPr>
          <w:rFonts w:ascii="Times New Roman" w:hAnsi="Times New Roman" w:cs="Times New Roman"/>
          <w:sz w:val="24"/>
          <w:szCs w:val="24"/>
        </w:rPr>
        <w:t>často v cizině, do Čech se vracel jen pro peníze</w:t>
      </w:r>
    </w:p>
    <w:p w:rsidR="00301906" w:rsidRDefault="00301906" w:rsidP="00301906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„král diplomat“ – obratný</w:t>
      </w:r>
      <w:r w:rsidR="00102B24">
        <w:rPr>
          <w:rFonts w:ascii="Times New Roman" w:hAnsi="Times New Roman" w:cs="Times New Roman"/>
          <w:sz w:val="24"/>
          <w:szCs w:val="24"/>
        </w:rPr>
        <w:t xml:space="preserve"> v evropské</w:t>
      </w:r>
      <w:r>
        <w:rPr>
          <w:rFonts w:ascii="Times New Roman" w:hAnsi="Times New Roman" w:cs="Times New Roman"/>
          <w:sz w:val="24"/>
          <w:szCs w:val="24"/>
        </w:rPr>
        <w:t xml:space="preserve"> poli</w:t>
      </w:r>
      <w:r w:rsidR="00102B24">
        <w:rPr>
          <w:rFonts w:ascii="Times New Roman" w:hAnsi="Times New Roman" w:cs="Times New Roman"/>
          <w:sz w:val="24"/>
          <w:szCs w:val="24"/>
        </w:rPr>
        <w:t>tice</w:t>
      </w:r>
    </w:p>
    <w:p w:rsidR="00301906" w:rsidRDefault="00CC0324" w:rsidP="00FB521D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Která zemí připojil k českým zemím?</w:t>
      </w:r>
    </w:p>
    <w:p w:rsidR="00CC0324" w:rsidRDefault="00CC0324" w:rsidP="00CC0324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Chebsko, Lužici a část Slezska</w:t>
      </w:r>
    </w:p>
    <w:p w:rsidR="00B416E3" w:rsidRDefault="00B416E3" w:rsidP="00CC0324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 v rámci evropské politiky usiloval? Co se mu podařilo?</w:t>
      </w:r>
    </w:p>
    <w:p w:rsidR="00B416E3" w:rsidRDefault="00B416E3" w:rsidP="00B416E3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usiloval o zisk koruny císaře SŘŘ, povedlo se mu získat pro svého syna Karla IV. titul římského krále (1346)</w:t>
      </w:r>
    </w:p>
    <w:p w:rsidR="00CC0324" w:rsidRDefault="00B416E3" w:rsidP="00CC0324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Kdy, kde a jak zemřel?</w:t>
      </w:r>
    </w:p>
    <w:p w:rsidR="00B416E3" w:rsidRDefault="00B416E3" w:rsidP="00B416E3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bitvě u Kresčaku r. 1346</w:t>
      </w:r>
    </w:p>
    <w:p w:rsidR="00B416E3" w:rsidRDefault="00B416E3" w:rsidP="00CC0324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Víš něco o jeho zdravotním stavu?</w:t>
      </w:r>
    </w:p>
    <w:p w:rsidR="00B416E3" w:rsidRDefault="00B416E3" w:rsidP="00B416E3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slepý</w:t>
      </w:r>
    </w:p>
    <w:p w:rsidR="00B416E3" w:rsidRDefault="00B416E3" w:rsidP="00B41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E3" w:rsidRDefault="00B416E3" w:rsidP="00B41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E3" w:rsidRPr="00D3713C" w:rsidRDefault="00D3713C" w:rsidP="00B416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13C">
        <w:rPr>
          <w:rFonts w:ascii="Times New Roman" w:hAnsi="Times New Roman" w:cs="Times New Roman"/>
          <w:b/>
          <w:sz w:val="24"/>
          <w:szCs w:val="24"/>
          <w:u w:val="single"/>
        </w:rPr>
        <w:t>Václav IV.</w:t>
      </w:r>
    </w:p>
    <w:p w:rsidR="00D3713C" w:rsidRPr="00B416E3" w:rsidRDefault="00D3713C" w:rsidP="00B41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E3" w:rsidRDefault="00FF3AA3" w:rsidP="00B416E3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dva vládnoucí tituly získal už v raných letech?</w:t>
      </w:r>
    </w:p>
    <w:p w:rsidR="00FA2382" w:rsidRDefault="00FA2382" w:rsidP="00FA2382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král český, král SŘŘ</w:t>
      </w:r>
    </w:p>
    <w:p w:rsidR="00FF3AA3" w:rsidRDefault="00FF3AA3" w:rsidP="00B416E3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byl Václavův vztah k vládnutí? Proč?</w:t>
      </w:r>
    </w:p>
    <w:p w:rsidR="00FA2382" w:rsidRDefault="00E1610A" w:rsidP="00FA2382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nechuť, už od mládí se účastnil různých jednání</w:t>
      </w:r>
    </w:p>
    <w:p w:rsidR="00FF3AA3" w:rsidRDefault="00FF3AA3" w:rsidP="00B416E3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nejraději trávil svůj čas?</w:t>
      </w:r>
    </w:p>
    <w:p w:rsidR="00E1610A" w:rsidRDefault="00E1610A" w:rsidP="00E1610A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toulání v lese, lov</w:t>
      </w:r>
    </w:p>
    <w:p w:rsidR="00FF3AA3" w:rsidRDefault="00FF3AA3" w:rsidP="00B416E3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jakých podmínek v zemi nastupoval svou vládu?</w:t>
      </w:r>
    </w:p>
    <w:p w:rsidR="00E1610A" w:rsidRDefault="00E1610A" w:rsidP="00E1610A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morová epidemie, hospodářské problémy, pokles výnosů z těžby stříbra</w:t>
      </w:r>
    </w:p>
    <w:p w:rsidR="00FF3AA3" w:rsidRDefault="00FF3AA3" w:rsidP="00B416E3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kým měl spory</w:t>
      </w:r>
      <w:r w:rsidR="00820CCF">
        <w:rPr>
          <w:rFonts w:ascii="Times New Roman" w:hAnsi="Times New Roman" w:cs="Times New Roman"/>
          <w:sz w:val="24"/>
          <w:szCs w:val="24"/>
        </w:rPr>
        <w:t xml:space="preserve"> a proč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1610A" w:rsidRDefault="00E1610A" w:rsidP="00E1610A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pražským arcibiskupem Janem z</w:t>
      </w:r>
      <w:r w:rsidR="0055149F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Jenštejna</w:t>
      </w:r>
      <w:proofErr w:type="spellEnd"/>
      <w:r w:rsidR="0055149F">
        <w:rPr>
          <w:rFonts w:ascii="Times New Roman" w:hAnsi="Times New Roman" w:cs="Times New Roman"/>
          <w:sz w:val="24"/>
          <w:szCs w:val="24"/>
        </w:rPr>
        <w:t>, chtěl získat větší politikou moc</w:t>
      </w:r>
    </w:p>
    <w:p w:rsidR="00FA2382" w:rsidRDefault="00FA2382" w:rsidP="00B416E3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Díky svým vztahům se šlechtou přišel o jeden z panovnických titulů. O jaký, kdy a proč?</w:t>
      </w:r>
    </w:p>
    <w:p w:rsidR="0055149F" w:rsidRDefault="00820CCF" w:rsidP="0055149F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přišel o titul římského krále</w:t>
      </w:r>
    </w:p>
    <w:p w:rsidR="00FA2382" w:rsidRDefault="00FA2382" w:rsidP="00B416E3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 revoluce vypukla za jeho vlády?</w:t>
      </w:r>
    </w:p>
    <w:p w:rsidR="0055149F" w:rsidRDefault="00820CCF" w:rsidP="0055149F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husitská revoluce</w:t>
      </w:r>
    </w:p>
    <w:p w:rsidR="001405DD" w:rsidRDefault="001405DD" w:rsidP="0014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5DD" w:rsidRPr="001405DD" w:rsidRDefault="001405DD" w:rsidP="0014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05DD" w:rsidRPr="001405DD" w:rsidSect="0096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42648"/>
    <w:multiLevelType w:val="hybridMultilevel"/>
    <w:tmpl w:val="4F668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A65EF"/>
    <w:multiLevelType w:val="hybridMultilevel"/>
    <w:tmpl w:val="79705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521D"/>
    <w:rsid w:val="00030282"/>
    <w:rsid w:val="00102B24"/>
    <w:rsid w:val="001405DD"/>
    <w:rsid w:val="00295799"/>
    <w:rsid w:val="00301906"/>
    <w:rsid w:val="00396297"/>
    <w:rsid w:val="0055149F"/>
    <w:rsid w:val="005752D6"/>
    <w:rsid w:val="00820CCF"/>
    <w:rsid w:val="00946730"/>
    <w:rsid w:val="00967F19"/>
    <w:rsid w:val="00B416E3"/>
    <w:rsid w:val="00CC0324"/>
    <w:rsid w:val="00D3713C"/>
    <w:rsid w:val="00E1610A"/>
    <w:rsid w:val="00FA2382"/>
    <w:rsid w:val="00FB521D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2742"/>
  <w15:docId w15:val="{FE37CD17-E86F-4258-A537-10224208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7204C788</Template>
  <TotalTime>80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Vendulka</dc:creator>
  <cp:lastModifiedBy>Michalcová Vendula</cp:lastModifiedBy>
  <cp:revision>12</cp:revision>
  <dcterms:created xsi:type="dcterms:W3CDTF">2018-02-04T19:59:00Z</dcterms:created>
  <dcterms:modified xsi:type="dcterms:W3CDTF">2018-03-23T12:07:00Z</dcterms:modified>
</cp:coreProperties>
</file>