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B0" w:rsidRPr="005B5F25" w:rsidRDefault="00CF5EB0" w:rsidP="005B5F25">
      <w:pPr>
        <w:jc w:val="center"/>
        <w:rPr>
          <w:b/>
          <w:sz w:val="32"/>
          <w:szCs w:val="32"/>
        </w:rPr>
      </w:pPr>
      <w:r w:rsidRPr="005B5F25">
        <w:rPr>
          <w:b/>
          <w:sz w:val="32"/>
          <w:szCs w:val="32"/>
        </w:rPr>
        <w:t>Oborové dny</w:t>
      </w:r>
    </w:p>
    <w:p w:rsidR="002329BC" w:rsidRPr="005B5F25" w:rsidRDefault="00CF5EB0" w:rsidP="005B5F25">
      <w:pPr>
        <w:jc w:val="center"/>
        <w:rPr>
          <w:b/>
          <w:sz w:val="24"/>
          <w:szCs w:val="24"/>
        </w:rPr>
      </w:pPr>
      <w:r w:rsidRPr="005B5F25">
        <w:rPr>
          <w:b/>
          <w:sz w:val="24"/>
          <w:szCs w:val="24"/>
        </w:rPr>
        <w:t>Formální stránka závěrečného dokumentu</w:t>
      </w:r>
    </w:p>
    <w:p w:rsidR="00CF5EB0" w:rsidRPr="005B5F25" w:rsidRDefault="00CF5EB0">
      <w:pPr>
        <w:rPr>
          <w:sz w:val="24"/>
          <w:szCs w:val="24"/>
        </w:rPr>
      </w:pPr>
    </w:p>
    <w:p w:rsidR="00CF5EB0" w:rsidRPr="005B5F25" w:rsidRDefault="00CF5EB0">
      <w:pPr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Rozsah</w:t>
      </w:r>
    </w:p>
    <w:p w:rsidR="005B5F25" w:rsidRPr="005B5F25" w:rsidRDefault="005B5F25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 xml:space="preserve">V úvodu práce uvádět název práce, jméno autora, třídu, případně skupinu (viz. </w:t>
      </w:r>
      <w:proofErr w:type="gramStart"/>
      <w:r w:rsidRPr="005B5F25">
        <w:rPr>
          <w:sz w:val="24"/>
          <w:szCs w:val="24"/>
        </w:rPr>
        <w:t>vzor</w:t>
      </w:r>
      <w:proofErr w:type="gramEnd"/>
      <w:r>
        <w:rPr>
          <w:sz w:val="24"/>
          <w:szCs w:val="24"/>
        </w:rPr>
        <w:br/>
      </w:r>
      <w:r w:rsidRPr="005B5F25">
        <w:rPr>
          <w:sz w:val="24"/>
          <w:szCs w:val="24"/>
        </w:rPr>
        <w:t xml:space="preserve"> na konci dokumentu). 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1 – 2 strany textu (minimálně 1 800 znaků včetně mezer</w:t>
      </w:r>
    </w:p>
    <w:p w:rsidR="005B5F25" w:rsidRPr="005B5F25" w:rsidRDefault="005B5F25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Na závěr práce vypsat přílohy</w:t>
      </w:r>
      <w:r w:rsidR="00AF1422">
        <w:rPr>
          <w:sz w:val="24"/>
          <w:szCs w:val="24"/>
        </w:rPr>
        <w:t xml:space="preserve"> (fotodokumentace, výrobek, prezentace, webová stránka …)</w:t>
      </w:r>
    </w:p>
    <w:p w:rsidR="00CF5EB0" w:rsidRPr="005B5F25" w:rsidRDefault="00CF5EB0">
      <w:pPr>
        <w:rPr>
          <w:sz w:val="24"/>
          <w:szCs w:val="24"/>
        </w:rPr>
      </w:pPr>
    </w:p>
    <w:p w:rsidR="00CF5EB0" w:rsidRPr="005B5F25" w:rsidRDefault="00CF5EB0">
      <w:pPr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Formátování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 xml:space="preserve">Ukládat ve formátu doc, </w:t>
      </w:r>
      <w:proofErr w:type="spellStart"/>
      <w:r w:rsidRPr="005B5F25">
        <w:rPr>
          <w:sz w:val="24"/>
          <w:szCs w:val="24"/>
        </w:rPr>
        <w:t>docx</w:t>
      </w:r>
      <w:proofErr w:type="spellEnd"/>
      <w:r w:rsidRPr="005B5F25">
        <w:rPr>
          <w:sz w:val="24"/>
          <w:szCs w:val="24"/>
        </w:rPr>
        <w:t xml:space="preserve"> (i tehdy, když práci </w:t>
      </w:r>
      <w:r w:rsidR="00BF152D">
        <w:rPr>
          <w:sz w:val="24"/>
          <w:szCs w:val="24"/>
        </w:rPr>
        <w:t>píš</w:t>
      </w:r>
      <w:r w:rsidRPr="005B5F25">
        <w:rPr>
          <w:sz w:val="24"/>
          <w:szCs w:val="24"/>
        </w:rPr>
        <w:t>ete v jiném textovém editoru)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Velikost písma 12, u nadpisů maximálně 16, poznámky pod čarou 10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 xml:space="preserve">Font písma </w:t>
      </w:r>
      <w:proofErr w:type="spellStart"/>
      <w:r w:rsidRPr="005B5F25">
        <w:rPr>
          <w:sz w:val="24"/>
          <w:szCs w:val="24"/>
        </w:rPr>
        <w:t>Times</w:t>
      </w:r>
      <w:proofErr w:type="spellEnd"/>
      <w:r w:rsidRPr="005B5F25">
        <w:rPr>
          <w:sz w:val="24"/>
          <w:szCs w:val="24"/>
        </w:rPr>
        <w:t xml:space="preserve"> New Roman, </w:t>
      </w:r>
      <w:proofErr w:type="spellStart"/>
      <w:r w:rsidRPr="005B5F25">
        <w:rPr>
          <w:sz w:val="24"/>
          <w:szCs w:val="24"/>
        </w:rPr>
        <w:t>Arial</w:t>
      </w:r>
      <w:proofErr w:type="spellEnd"/>
      <w:r w:rsidRPr="005B5F25">
        <w:rPr>
          <w:sz w:val="24"/>
          <w:szCs w:val="24"/>
        </w:rPr>
        <w:t xml:space="preserve">, </w:t>
      </w:r>
      <w:proofErr w:type="spellStart"/>
      <w:r w:rsidRPr="005B5F25">
        <w:rPr>
          <w:sz w:val="24"/>
          <w:szCs w:val="24"/>
        </w:rPr>
        <w:t>Calibri</w:t>
      </w:r>
      <w:proofErr w:type="spellEnd"/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Řádkování 1,5, mezi odstavci žádná mezera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 xml:space="preserve">Okraje – horní 30 mm, dolní 30 mm, levý a pravý 25 mm (můžete nechat okraje tak, jak je má nastavené Word, případně Open Office) </w:t>
      </w:r>
    </w:p>
    <w:p w:rsidR="00CF5EB0" w:rsidRPr="005B5F25" w:rsidRDefault="00BF152D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První řádek odstavce odsaz</w:t>
      </w:r>
      <w:r w:rsidR="00CF5EB0" w:rsidRPr="005B5F25">
        <w:rPr>
          <w:sz w:val="24"/>
          <w:szCs w:val="24"/>
        </w:rPr>
        <w:t>ovat</w:t>
      </w:r>
      <w:r>
        <w:rPr>
          <w:sz w:val="24"/>
          <w:szCs w:val="24"/>
        </w:rPr>
        <w:t xml:space="preserve"> o 1,5 cm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Zarovnávat celý text do bloku</w:t>
      </w:r>
    </w:p>
    <w:p w:rsidR="005B5F25" w:rsidRPr="005B5F25" w:rsidRDefault="005B5F25" w:rsidP="005B5F2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B5F25">
        <w:rPr>
          <w:sz w:val="24"/>
          <w:szCs w:val="24"/>
        </w:rPr>
        <w:t>Pozor na předložky a spojky na konci řádku (v, a, i, …). Používejte tvrdé zakončení řádku (Shift + Enter)</w:t>
      </w:r>
    </w:p>
    <w:p w:rsidR="00CF5EB0" w:rsidRPr="005B5F25" w:rsidRDefault="00CF5EB0">
      <w:pPr>
        <w:rPr>
          <w:sz w:val="24"/>
          <w:szCs w:val="24"/>
        </w:rPr>
      </w:pPr>
    </w:p>
    <w:p w:rsidR="00CF5EB0" w:rsidRPr="005B5F25" w:rsidRDefault="00CF5EB0">
      <w:pPr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Vložení obrázků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F25">
        <w:rPr>
          <w:sz w:val="24"/>
          <w:szCs w:val="24"/>
        </w:rPr>
        <w:t>Obrázek musí být zarovnaný s okrajem textu</w:t>
      </w:r>
    </w:p>
    <w:p w:rsidR="00CF5EB0" w:rsidRPr="005B5F25" w:rsidRDefault="00CF5EB0" w:rsidP="005B5F2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5F25">
        <w:rPr>
          <w:sz w:val="24"/>
          <w:szCs w:val="24"/>
        </w:rPr>
        <w:t>U menších obrázků volit těsné obtékání textu</w:t>
      </w:r>
    </w:p>
    <w:p w:rsidR="00AF1422" w:rsidRDefault="00CF5EB0">
      <w:pPr>
        <w:rPr>
          <w:sz w:val="24"/>
          <w:szCs w:val="24"/>
        </w:rPr>
      </w:pPr>
      <w:r w:rsidRPr="005B5F25">
        <w:rPr>
          <w:sz w:val="24"/>
          <w:szCs w:val="24"/>
        </w:rPr>
        <w:t xml:space="preserve"> </w:t>
      </w:r>
      <w:bookmarkStart w:id="0" w:name="_GoBack"/>
      <w:bookmarkEnd w:id="0"/>
    </w:p>
    <w:p w:rsidR="00BF152D" w:rsidRPr="00BF152D" w:rsidRDefault="00BF152D">
      <w:pPr>
        <w:rPr>
          <w:sz w:val="24"/>
          <w:szCs w:val="24"/>
        </w:rPr>
      </w:pPr>
      <w:r w:rsidRPr="00BF152D">
        <w:rPr>
          <w:sz w:val="24"/>
          <w:szCs w:val="24"/>
        </w:rPr>
        <w:t>Nebojte se svoji práci konzultovat s vyučujícím</w:t>
      </w:r>
    </w:p>
    <w:p w:rsidR="00BF152D" w:rsidRDefault="00BF152D">
      <w:pPr>
        <w:rPr>
          <w:b/>
          <w:sz w:val="32"/>
          <w:szCs w:val="32"/>
        </w:rPr>
      </w:pPr>
    </w:p>
    <w:p w:rsidR="00CF5EB0" w:rsidRPr="00BF152D" w:rsidRDefault="00BF152D">
      <w:pPr>
        <w:rPr>
          <w:b/>
          <w:sz w:val="32"/>
          <w:szCs w:val="32"/>
        </w:rPr>
      </w:pPr>
      <w:r w:rsidRPr="00BF152D">
        <w:rPr>
          <w:b/>
          <w:sz w:val="32"/>
          <w:szCs w:val="32"/>
        </w:rPr>
        <w:t>Název práce: Konstrukce parního stroje</w:t>
      </w:r>
      <w:r>
        <w:rPr>
          <w:b/>
          <w:sz w:val="32"/>
          <w:szCs w:val="32"/>
        </w:rPr>
        <w:t xml:space="preserve"> (16, tučné)</w:t>
      </w:r>
    </w:p>
    <w:p w:rsidR="00BF152D" w:rsidRPr="00BF152D" w:rsidRDefault="00BF152D">
      <w:pPr>
        <w:rPr>
          <w:b/>
          <w:sz w:val="24"/>
          <w:szCs w:val="24"/>
        </w:rPr>
      </w:pPr>
      <w:r w:rsidRPr="00BF152D">
        <w:rPr>
          <w:b/>
          <w:sz w:val="24"/>
          <w:szCs w:val="24"/>
        </w:rPr>
        <w:t xml:space="preserve">Vypracoval: James </w:t>
      </w:r>
      <w:proofErr w:type="gramStart"/>
      <w:r w:rsidRPr="00BF152D">
        <w:rPr>
          <w:b/>
          <w:sz w:val="24"/>
          <w:szCs w:val="24"/>
        </w:rPr>
        <w:t>Watt, 8.C (12</w:t>
      </w:r>
      <w:proofErr w:type="gramEnd"/>
      <w:r w:rsidRPr="00BF152D">
        <w:rPr>
          <w:b/>
          <w:sz w:val="24"/>
          <w:szCs w:val="24"/>
        </w:rPr>
        <w:t>, tučné)</w:t>
      </w:r>
    </w:p>
    <w:p w:rsidR="00BF152D" w:rsidRPr="00BF152D" w:rsidRDefault="00BF152D" w:rsidP="00BF152D">
      <w:pPr>
        <w:rPr>
          <w:b/>
          <w:sz w:val="24"/>
          <w:szCs w:val="24"/>
        </w:rPr>
      </w:pPr>
      <w:r w:rsidRPr="00BF152D">
        <w:rPr>
          <w:b/>
          <w:sz w:val="24"/>
          <w:szCs w:val="24"/>
        </w:rPr>
        <w:t xml:space="preserve">Skupina: James Watt, Alexander Volta, </w:t>
      </w:r>
      <w:proofErr w:type="spellStart"/>
      <w:r w:rsidRPr="00BF152D">
        <w:rPr>
          <w:b/>
          <w:sz w:val="24"/>
          <w:szCs w:val="24"/>
        </w:rPr>
        <w:t>Luigi</w:t>
      </w:r>
      <w:proofErr w:type="spellEnd"/>
      <w:r w:rsidRPr="00BF152D">
        <w:rPr>
          <w:b/>
          <w:sz w:val="24"/>
          <w:szCs w:val="24"/>
        </w:rPr>
        <w:t xml:space="preserve"> </w:t>
      </w:r>
      <w:proofErr w:type="spellStart"/>
      <w:r w:rsidRPr="00BF152D">
        <w:rPr>
          <w:b/>
          <w:sz w:val="24"/>
          <w:szCs w:val="24"/>
        </w:rPr>
        <w:t>Galvani</w:t>
      </w:r>
      <w:proofErr w:type="spellEnd"/>
      <w:r w:rsidRPr="00BF152D">
        <w:rPr>
          <w:b/>
          <w:sz w:val="24"/>
          <w:szCs w:val="24"/>
        </w:rPr>
        <w:t xml:space="preserve"> (</w:t>
      </w:r>
      <w:r w:rsidRPr="00BF152D">
        <w:rPr>
          <w:b/>
          <w:sz w:val="24"/>
          <w:szCs w:val="24"/>
        </w:rPr>
        <w:t>1</w:t>
      </w:r>
      <w:r w:rsidRPr="00BF152D">
        <w:rPr>
          <w:b/>
          <w:sz w:val="24"/>
          <w:szCs w:val="24"/>
        </w:rPr>
        <w:t>2</w:t>
      </w:r>
      <w:r w:rsidRPr="00BF152D">
        <w:rPr>
          <w:b/>
          <w:sz w:val="24"/>
          <w:szCs w:val="24"/>
        </w:rPr>
        <w:t>, tučné)</w:t>
      </w:r>
    </w:p>
    <w:p w:rsidR="00BF152D" w:rsidRPr="00BF152D" w:rsidRDefault="00BF152D">
      <w:pPr>
        <w:rPr>
          <w:b/>
          <w:sz w:val="28"/>
          <w:szCs w:val="28"/>
        </w:rPr>
      </w:pPr>
    </w:p>
    <w:sectPr w:rsidR="00BF152D" w:rsidRPr="00BF152D" w:rsidSect="00CF5EB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277"/>
    <w:multiLevelType w:val="hybridMultilevel"/>
    <w:tmpl w:val="4552E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B0"/>
    <w:rsid w:val="002329BC"/>
    <w:rsid w:val="005B5F25"/>
    <w:rsid w:val="00AF1422"/>
    <w:rsid w:val="00BF152D"/>
    <w:rsid w:val="00C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7AA8"/>
  <w15:chartTrackingRefBased/>
  <w15:docId w15:val="{86EBDFE6-8241-4708-A186-322E7CD4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97CC37B4</Template>
  <TotalTime>29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 </cp:lastModifiedBy>
  <cp:revision>2</cp:revision>
  <dcterms:created xsi:type="dcterms:W3CDTF">2016-09-26T11:33:00Z</dcterms:created>
  <dcterms:modified xsi:type="dcterms:W3CDTF">2016-09-26T12:02:00Z</dcterms:modified>
</cp:coreProperties>
</file>